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CF" w:rsidRDefault="001B68CF" w:rsidP="00F5248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 w:rsidRPr="002E0C19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____</w:t>
      </w:r>
    </w:p>
    <w:p w:rsidR="001B68CF" w:rsidRPr="007F021E" w:rsidRDefault="001B68CF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</w:t>
      </w:r>
      <w:r w:rsidRPr="00C7679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Геометрия»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255"/>
        <w:gridCol w:w="3510"/>
        <w:gridCol w:w="1741"/>
        <w:gridCol w:w="2761"/>
        <w:gridCol w:w="12"/>
        <w:gridCol w:w="2330"/>
        <w:gridCol w:w="2279"/>
      </w:tblGrid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урока п/п</w:t>
            </w:r>
          </w:p>
        </w:tc>
        <w:tc>
          <w:tcPr>
            <w:tcW w:w="2255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Дата прохождения урока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1B68CF" w:rsidRPr="001F4847" w:rsidTr="000B1CF3">
        <w:trPr>
          <w:trHeight w:val="863"/>
        </w:trPr>
        <w:tc>
          <w:tcPr>
            <w:tcW w:w="15701" w:type="dxa"/>
            <w:gridSpan w:val="8"/>
            <w:vAlign w:val="center"/>
          </w:tcPr>
          <w:p w:rsidR="001B68CF" w:rsidRPr="001F4847" w:rsidRDefault="001B68CF" w:rsidP="00E60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1. Решение треугольников. 17 часов  </w:t>
            </w: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сент</w:t>
            </w:r>
          </w:p>
          <w:p w:rsidR="001B68CF" w:rsidRPr="001F4847" w:rsidRDefault="001B68CF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функции угла от 0° до 180°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§1, №</w:t>
            </w:r>
            <w:r w:rsidRPr="001F48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,5,7,9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сент</w:t>
            </w:r>
          </w:p>
          <w:p w:rsidR="001B68CF" w:rsidRPr="001F4847" w:rsidRDefault="001B68CF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функции угла от 0° до 180°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§1, №12,16,18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сент</w:t>
            </w:r>
          </w:p>
          <w:p w:rsidR="001B68CF" w:rsidRPr="001F4847" w:rsidRDefault="001B68CF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https://www.yaklass.ru/p/geometria/9-klass/sootnoshenie-mezhdu-storonami-i-uglami-treugolnika-skaliarnoe-proizvedenie_-9222/sootnosheniia-mezhdu-storonami-i-uglami-treugolnika-9281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§2, №29,31,33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сент</w:t>
            </w:r>
          </w:p>
          <w:p w:rsidR="001B68CF" w:rsidRPr="001F4847" w:rsidRDefault="001B68CF" w:rsidP="003C4719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https://www.yaklass.ru/p/geometria/9-klass/sootnoshenie-mezhdu-storonami-i-uglami-treugolnika-skaliarnoe-proizvedenie_-9222/sootnosheniia-mezhdu-storonami-i-uglami-treugolnika-9281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§2, №38,42,44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сент</w:t>
            </w:r>
          </w:p>
          <w:p w:rsidR="001B68CF" w:rsidRPr="001F4847" w:rsidRDefault="001B68CF" w:rsidP="003C4719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B68CF" w:rsidRPr="001F4847" w:rsidRDefault="001B68CF" w:rsidP="000671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Теорема косинусов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https://www.yaklass.ru/p/geometria/9-klass/sootnoshenie-mezhdu-storonami-i-uglami-treugolnika-skaliarnoe-proizvedenie_-9222/sootnosheniia-mezhdu-storonami-i-uglami-treugolnika-9281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§2, №50,52,55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сент</w:t>
            </w:r>
          </w:p>
          <w:p w:rsidR="001B68CF" w:rsidRPr="001F4847" w:rsidRDefault="001B68CF" w:rsidP="003C4719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B68CF" w:rsidRPr="001F4847" w:rsidRDefault="001B68CF" w:rsidP="000671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Теорема косинусов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https://www.yaklass.ru/p/geometria/9-klass/sootnoshenie-mezhdu-storonami-i-uglami-treugolnika-skaliarnoe-proizvedenie_-9222/sootnosheniia-mezhdu-storonami-i-uglami-treugolnika-9281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§2, №61,63,66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сент</w:t>
            </w:r>
          </w:p>
          <w:p w:rsidR="001B68CF" w:rsidRPr="001F4847" w:rsidRDefault="001B68CF" w:rsidP="003C4719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https://www.yaklass.ru/p/geometria/9-klass/sootnoshenie-mezhdu-storonami-i-uglami-treugolnika-skaliarnoe-proizvedenie_-9222/sootnosheniia-mezhdu-storonami-i-uglami-treugolnika-9281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§3, №80,81,83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сент</w:t>
            </w:r>
          </w:p>
          <w:p w:rsidR="001B68CF" w:rsidRPr="001F4847" w:rsidRDefault="001B68CF" w:rsidP="003C4719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https://www.yaklass.ru/p/geometria/9-klass/sootnoshenie-mezhdu-storonami-i-uglami-treugolnika-skaliarnoe-proizvedenie_-9222/sootnosheniia-mezhdu-storonami-i-uglami-treugolnika-9281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§3, №90,92,94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окт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https://www.yaklass.ru/p/geometria/9-klass/sootnoshenie-mezhdu-storonami-i-uglami-treugolnika-skaliarnoe-proizvedenie_-9222/sootnosheniia-mezhdu-storonami-i-uglami-treugolnika-9281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§3, №103,108,111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окт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§4, №117,119,121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окт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§4, №124,126,130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окт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§5, №133,136,171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окт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83A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§5, №147,150,154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окт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83A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§5, №139,141,143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окт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83A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§5, №165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5" w:type="dxa"/>
          </w:tcPr>
          <w:p w:rsidR="001B68CF" w:rsidRPr="001F4847" w:rsidRDefault="001B68CF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окт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187E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9E78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ноя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9E78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к.р. по эл. почте</w:t>
            </w:r>
          </w:p>
        </w:tc>
      </w:tr>
      <w:tr w:rsidR="001B68CF" w:rsidRPr="001F4847" w:rsidTr="00D75F6E">
        <w:trPr>
          <w:trHeight w:val="863"/>
        </w:trPr>
        <w:tc>
          <w:tcPr>
            <w:tcW w:w="15701" w:type="dxa"/>
            <w:gridSpan w:val="8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2. Правильные многоугольники. 10 часов </w:t>
            </w: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ноя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Правильные многоугольники и их свойства 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3" w:type="dxa"/>
            <w:gridSpan w:val="2"/>
            <w:vAlign w:val="center"/>
          </w:tcPr>
          <w:p w:rsidR="001B68CF" w:rsidRPr="001F4847" w:rsidRDefault="001B68CF" w:rsidP="009E78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https://www.yaklass.ru/p/geometria/9-klass/dlina-okruzhnosti-i-ploshchad-kruga-9241/pravilnye-mnogougolniki-9246</w:t>
              </w:r>
            </w:hyperlink>
          </w:p>
        </w:tc>
        <w:tc>
          <w:tcPr>
            <w:tcW w:w="2330" w:type="dxa"/>
            <w:vAlign w:val="center"/>
          </w:tcPr>
          <w:p w:rsidR="001B68CF" w:rsidRPr="001F4847" w:rsidRDefault="001B68CF" w:rsidP="00583A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§6, №180,182,185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2 нед ноя 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Правильные многоугольники и их свойства 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https://www.yaklass.ru/p/geometria/9-klass/dlina-okruzhnosti-i-ploshchad-kruga-9241/pravilnye-mnogougolniki-9246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83A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§6, №189,191,193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ноя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Правильные многоугольники и их свойства 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https://www.yaklass.ru/p/geometria/9-klass/dlina-okruzhnosti-i-ploshchad-kruga-9241/pravilnye-mnogougolniki-9246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83A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§6, №178,200,203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ноя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Правильные многоугольники и их свойства 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https://www.yaklass.ru/p/geometria/9-klass/dlina-okruzhnosti-i-ploshchad-kruga-9241/pravilnye-mnogougolniki-9246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83A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§6, №213,216,218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ноя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. Площадь круга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https://www.yaklass.ru/p/geometria/9-klass/dlina-okruzhnosti-i-ploshchad-kruga-9241/dlina-okruzhnosti-i-ploshchad-kruga-9494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83A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§7, №229,243,252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ноя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. Площадь круга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https://www.yaklass.ru/p/geometria/9-klass/dlina-okruzhnosti-i-ploshchad-kruga-9241/dlina-okruzhnosti-i-ploshchad-kruga-9494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§7, №231,233,240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ноя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. Площадь круга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https://www.yaklass.ru/p/geometria/9-klass/dlina-okruzhnosti-i-ploshchad-kruga-9241/dlina-okruzhnosti-i-ploshchad-kruga-9494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§7, №257,260,263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5" w:type="dxa"/>
          </w:tcPr>
          <w:p w:rsidR="001B68CF" w:rsidRPr="001F4847" w:rsidRDefault="001B68CF" w:rsidP="00B3683E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дек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. Площадь круга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https://www.yaklass.ru/p/geometria/9-klass/dlina-okruzhnosti-i-ploshchad-kruga-9241/dlina-okruzhnosti-i-ploshchad-kruga-9494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§7, №271,276,278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дек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7C60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дек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F45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к.р. по эл. почте</w:t>
            </w:r>
          </w:p>
        </w:tc>
      </w:tr>
      <w:tr w:rsidR="001B68CF" w:rsidRPr="001F4847" w:rsidTr="00D75F6E">
        <w:trPr>
          <w:trHeight w:val="863"/>
        </w:trPr>
        <w:tc>
          <w:tcPr>
            <w:tcW w:w="15701" w:type="dxa"/>
            <w:gridSpan w:val="8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дек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A559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https://www.yaklass.ru/p/geometria/9-klass/metod-koordinat-9887/prosteishie-zadachi-v-koordinatakh-9250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§8, №292,295,298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 нед дек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https://www.yaklass.ru/p/geometria/9-klass/metod-koordinat-9887/prosteishie-zadachi-v-koordinatakh-9250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§8, №300,302,304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 дек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https://www.yaklass.ru/p/geometria/9-klass/metod-koordinat-9887/prosteishie-zadachi-v-koordinatakh-9250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§8, №313,315,317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дек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https://www.yaklass.ru/p/geometria/9-klass/metod-koordinat-9887/uravnenie-okruzhnosti-uravnenie-priamoi-12247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§9, №329,331,333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дек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https://www.yaklass.ru/p/geometria/9-klass/metod-koordinat-9887/uravnenie-okruzhnosti-uravnenie-priamoi-12247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§9, №335,337,339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янв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https://www.yaklass.ru/p/geometria/9-klass/metod-koordinat-9887/uravnenie-okruzhnosti-uravnenie-priamoi-12247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§9, №346,347,349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янв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203D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https://www.yaklass.ru/p/geometria/9-klass/metod-koordinat-9887/uravnenie-okruzhnosti-uravnenie-priamoi-12247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§10, №358,361,363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янв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https://www.yaklass.ru/p/geometria/9-klass/metod-koordinat-9887/uravnenie-okruzhnosti-uravnenie-priamoi-12247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§10, №370,373,376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янв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641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§11, №389,392,394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янв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E561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§11, №396,399,401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917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5" w:type="dxa"/>
          </w:tcPr>
          <w:p w:rsidR="001B68CF" w:rsidRPr="001F4847" w:rsidRDefault="001B68CF" w:rsidP="00B3683E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янв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7E76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фев</w:t>
            </w:r>
          </w:p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7E76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к.р. по эл.почте</w:t>
            </w:r>
          </w:p>
        </w:tc>
      </w:tr>
      <w:tr w:rsidR="001B68CF" w:rsidRPr="001F4847" w:rsidTr="00D75F6E">
        <w:trPr>
          <w:trHeight w:val="863"/>
        </w:trPr>
        <w:tc>
          <w:tcPr>
            <w:tcW w:w="15701" w:type="dxa"/>
            <w:gridSpan w:val="8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фев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Понятие вектора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https://www.yaklass.ru/p/geometria/9-klass/vektory-9232/poniatie-vektora-9233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F74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§12, №408,410,412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фев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Понятие вектора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F45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https://www.yaklass.ru/p/geometria/9-klass/vektory-9232/poniatie-vektora-9233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E76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§12, №420,424,427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фев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https://www.yaklass.ru/p/geometria/9-klass/metod-koordinat-9887/koordinaty-vektora-9247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E76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§13, №444,449,451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фев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https://www.yaklass.ru/p/geometria/9-klass/vektory-9232/slozhenie-i-vychitanie-vektorov-9239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26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§14, №471,467,477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фев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https://www.yaklass.ru/p/geometria/9-klass/vektory-9232/slozhenie-i-vychitanie-vektorov-9239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26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§14, №473,477,483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фев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https://www.yaklass.ru/p/geometria/9-klass/vektory-9232/slozhenie-i-vychitanie-vektorov-9239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26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§14, №489,491,493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фев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https://www.yaklass.ru/p/geometria/9-klass/vektory-9232/slozhenie-i-vychitanie-vektorov-9239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26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§14, №504,506,508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мар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https://www.yaklass.ru/p/geometria/9-klass/vektory-9232/umnozhenie-vektorov-na-chislo-9245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26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§15, №523,525,528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1 нед мар 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https://www.yaklass.ru/p/geometria/9-klass/vektory-9232/umnozhenie-vektorov-na-chislo-9245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26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§15, №532,536,538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мар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https://www.yaklass.ru/p/geometria/9-klass/vektory-9232/umnozhenie-vektorov-na-chislo-9245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26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§15, №556,561,563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мар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https://www.yaklass.ru/p/geometria/9-klass/sootnoshenie-mezhdu-storonami-i-uglami-treugolnika-skaliarnoe-proizvedenie_-9222/skaliarnoe-proizvedenie-vektorov-9526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26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§16, №579,582,584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мар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https://www.yaklass.ru/p/geometria/9-klass/sootnoshenie-mezhdu-storonami-i-uglami-treugolnika-skaliarnoe-proizvedenie_-9222/skaliarnoe-proizvedenie-vektorov-9526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26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§16, №588,593,595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мар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https://www.yaklass.ru/p/geometria/9-klass/sootnoshenie-mezhdu-storonami-i-uglami-treugolnika-skaliarnoe-proizvedenie_-9222/skaliarnoe-proizvedenie-vektorov-9526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C26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§16, №603,605,607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апр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2253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апр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2253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к.р. по эл.почте</w:t>
            </w:r>
          </w:p>
        </w:tc>
      </w:tr>
      <w:tr w:rsidR="001B68CF" w:rsidRPr="001F4847" w:rsidTr="00D75F6E">
        <w:trPr>
          <w:trHeight w:val="863"/>
        </w:trPr>
        <w:tc>
          <w:tcPr>
            <w:tcW w:w="15701" w:type="dxa"/>
            <w:gridSpan w:val="8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апр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Движение(перемещение) фигуры. Параллельный перенос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https://www.yaklass.ru/p/geometria/9-klass/dvizhenie-10434/poniatie-dvizheniia-simmetriia-10437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B4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§17, №622,624,627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апр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Движение(перемещение) фигуры. Параллельный перенос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https://www.yaklass.ru/p/geometria/9-klass/dvizhenie-10434/parallelnyi-perenos-i-povorot-9251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B4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§17, №631,635,637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апр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Движение(перемещение) фигуры. Параллельный перенос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https://www.yaklass.ru/p/geometria/9-klass/dvizhenie-10434/parallelnyi-perenos-i-povorot-9251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B4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§17, №645,648,650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апр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https://www.yaklass.ru/p/geometria/9-klass/dvizhenie-10434/poniatie-dvizheniia-simmetriia-10437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B4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§18, №661,664,666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апр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https://www.yaklass.ru/p/geometria/9-klass/dvizhenie-10434/poniatie-dvizheniia-simmetriia-10437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B4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§18, №672,675,679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4 нед апр 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симметрия. Поворот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https://www.yaklass.ru/p/geometria/9-klass/dvizhenie-10434/parallelnyi-perenos-i-povorot-9251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B4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§19, №695,696,706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мая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симметрия. Поворот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Pr="001F48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https://www.yaklass.ru/p/geometria/9-klass/dvizhenie-10434/parallelnyi-perenos-i-povorot-9251</w:t>
              </w:r>
            </w:hyperlink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A3FE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§19, №698,702,714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мая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A3FE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§20, №734,737,739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мая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D75F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5A3FE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§20, №751,753,756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мая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мая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к.р.по эл.почте</w:t>
            </w:r>
          </w:p>
        </w:tc>
      </w:tr>
      <w:tr w:rsidR="001B68CF" w:rsidRPr="001F4847" w:rsidTr="003C4719">
        <w:trPr>
          <w:trHeight w:val="863"/>
        </w:trPr>
        <w:tc>
          <w:tcPr>
            <w:tcW w:w="15701" w:type="dxa"/>
            <w:gridSpan w:val="8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мая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4F7A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курса геометрии 9 класса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№811,815,826</w:t>
            </w: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мая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курса геометрии 9 класса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№851,813,829</w:t>
            </w:r>
            <w:bookmarkStart w:id="0" w:name="_GoBack"/>
            <w:bookmarkEnd w:id="0"/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CF" w:rsidRPr="001F4847" w:rsidTr="00A559EA">
        <w:trPr>
          <w:trHeight w:val="863"/>
        </w:trPr>
        <w:tc>
          <w:tcPr>
            <w:tcW w:w="813" w:type="dxa"/>
            <w:vAlign w:val="center"/>
          </w:tcPr>
          <w:p w:rsidR="001B68CF" w:rsidRPr="001F4847" w:rsidRDefault="001B68CF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55" w:type="dxa"/>
          </w:tcPr>
          <w:p w:rsidR="001B68CF" w:rsidRPr="001F4847" w:rsidRDefault="001B68CF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мая</w:t>
            </w:r>
          </w:p>
        </w:tc>
        <w:tc>
          <w:tcPr>
            <w:tcW w:w="3510" w:type="dxa"/>
            <w:vAlign w:val="center"/>
          </w:tcPr>
          <w:p w:rsidR="001B68CF" w:rsidRPr="001F4847" w:rsidRDefault="001B68CF" w:rsidP="004F7A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84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курса геометрии 9 класса</w:t>
            </w:r>
          </w:p>
        </w:tc>
        <w:tc>
          <w:tcPr>
            <w:tcW w:w="174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1B68CF" w:rsidRPr="001F4847" w:rsidRDefault="001B68CF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1B68CF" w:rsidRPr="001F4847" w:rsidRDefault="001B68CF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68CF" w:rsidRDefault="001B68CF"/>
    <w:p w:rsidR="001B68CF" w:rsidRDefault="001B68CF"/>
    <w:sectPr w:rsidR="001B68CF" w:rsidSect="000B1C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671B1"/>
    <w:rsid w:val="000777FD"/>
    <w:rsid w:val="000909D9"/>
    <w:rsid w:val="000962BC"/>
    <w:rsid w:val="000A3C0B"/>
    <w:rsid w:val="000B1CF3"/>
    <w:rsid w:val="000B2E44"/>
    <w:rsid w:val="000D3AFD"/>
    <w:rsid w:val="000E2AE8"/>
    <w:rsid w:val="00107C11"/>
    <w:rsid w:val="00187EEE"/>
    <w:rsid w:val="0019244F"/>
    <w:rsid w:val="001B68CF"/>
    <w:rsid w:val="001F4847"/>
    <w:rsid w:val="00203D6E"/>
    <w:rsid w:val="002253D2"/>
    <w:rsid w:val="00267EE5"/>
    <w:rsid w:val="00284285"/>
    <w:rsid w:val="002848BA"/>
    <w:rsid w:val="002977E0"/>
    <w:rsid w:val="002E0C19"/>
    <w:rsid w:val="003179C1"/>
    <w:rsid w:val="00334B31"/>
    <w:rsid w:val="003463E4"/>
    <w:rsid w:val="00356602"/>
    <w:rsid w:val="003A3A2C"/>
    <w:rsid w:val="003C4719"/>
    <w:rsid w:val="003F1930"/>
    <w:rsid w:val="004F7ADE"/>
    <w:rsid w:val="00583AB5"/>
    <w:rsid w:val="0058652C"/>
    <w:rsid w:val="005A3FED"/>
    <w:rsid w:val="005B422F"/>
    <w:rsid w:val="005D36B9"/>
    <w:rsid w:val="005F6EFB"/>
    <w:rsid w:val="00653128"/>
    <w:rsid w:val="00670122"/>
    <w:rsid w:val="006B7E60"/>
    <w:rsid w:val="00724551"/>
    <w:rsid w:val="00731348"/>
    <w:rsid w:val="007459CB"/>
    <w:rsid w:val="007732F1"/>
    <w:rsid w:val="00795CEC"/>
    <w:rsid w:val="007C60BA"/>
    <w:rsid w:val="007E0AE2"/>
    <w:rsid w:val="007E76FF"/>
    <w:rsid w:val="007F021E"/>
    <w:rsid w:val="00824417"/>
    <w:rsid w:val="008D2ACA"/>
    <w:rsid w:val="008F7488"/>
    <w:rsid w:val="0095637C"/>
    <w:rsid w:val="00957533"/>
    <w:rsid w:val="009A3BF2"/>
    <w:rsid w:val="009A6B11"/>
    <w:rsid w:val="009E7898"/>
    <w:rsid w:val="00A02A48"/>
    <w:rsid w:val="00A20F95"/>
    <w:rsid w:val="00A46CD1"/>
    <w:rsid w:val="00A559EA"/>
    <w:rsid w:val="00A82007"/>
    <w:rsid w:val="00AC5934"/>
    <w:rsid w:val="00B34D62"/>
    <w:rsid w:val="00B3683E"/>
    <w:rsid w:val="00B51F11"/>
    <w:rsid w:val="00BD1948"/>
    <w:rsid w:val="00BE1B51"/>
    <w:rsid w:val="00BF7F7B"/>
    <w:rsid w:val="00C26A8B"/>
    <w:rsid w:val="00C509FA"/>
    <w:rsid w:val="00C641D4"/>
    <w:rsid w:val="00C76796"/>
    <w:rsid w:val="00C925A6"/>
    <w:rsid w:val="00CA1EF6"/>
    <w:rsid w:val="00CB3602"/>
    <w:rsid w:val="00CB7682"/>
    <w:rsid w:val="00CD1A9A"/>
    <w:rsid w:val="00CE7691"/>
    <w:rsid w:val="00CF74CC"/>
    <w:rsid w:val="00D159F9"/>
    <w:rsid w:val="00D175AF"/>
    <w:rsid w:val="00D3692A"/>
    <w:rsid w:val="00D45BBC"/>
    <w:rsid w:val="00D51C27"/>
    <w:rsid w:val="00D75F6E"/>
    <w:rsid w:val="00D8775C"/>
    <w:rsid w:val="00D95CF4"/>
    <w:rsid w:val="00DA53A9"/>
    <w:rsid w:val="00DA7878"/>
    <w:rsid w:val="00DB128B"/>
    <w:rsid w:val="00DD399C"/>
    <w:rsid w:val="00E31E61"/>
    <w:rsid w:val="00E561C3"/>
    <w:rsid w:val="00E60FEC"/>
    <w:rsid w:val="00EB750F"/>
    <w:rsid w:val="00EF2F98"/>
    <w:rsid w:val="00F419C3"/>
    <w:rsid w:val="00F453DA"/>
    <w:rsid w:val="00F52487"/>
    <w:rsid w:val="00F665D2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9-klass/sootnoshenie-mezhdu-storonami-i-uglami-treugolnika-skaliarnoe-proizvedenie_-9222/sootnosheniia-mezhdu-storonami-i-uglami-treugolnika-9281" TargetMode="External"/><Relationship Id="rId13" Type="http://schemas.openxmlformats.org/officeDocument/2006/relationships/hyperlink" Target="https://www.yaklass.ru/p/geometria/9-klass/dlina-okruzhnosti-i-ploshchad-kruga-9241/pravilnye-mnogougolniki-9246" TargetMode="External"/><Relationship Id="rId18" Type="http://schemas.openxmlformats.org/officeDocument/2006/relationships/hyperlink" Target="https://www.yaklass.ru/p/geometria/9-klass/dlina-okruzhnosti-i-ploshchad-kruga-9241/dlina-okruzhnosti-i-ploshchad-kruga-9494" TargetMode="External"/><Relationship Id="rId26" Type="http://schemas.openxmlformats.org/officeDocument/2006/relationships/hyperlink" Target="https://www.yaklass.ru/p/geometria/9-klass/metod-koordinat-9887/uravnenie-okruzhnosti-uravnenie-priamoi-12247" TargetMode="External"/><Relationship Id="rId39" Type="http://schemas.openxmlformats.org/officeDocument/2006/relationships/hyperlink" Target="https://www.yaklass.ru/p/geometria/9-klass/sootnoshenie-mezhdu-storonami-i-uglami-treugolnika-skaliarnoe-proizvedenie_-9222/skaliarnoe-proizvedenie-vektorov-95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geometria/9-klass/metod-koordinat-9887/prosteishie-zadachi-v-koordinatakh-9250" TargetMode="External"/><Relationship Id="rId34" Type="http://schemas.openxmlformats.org/officeDocument/2006/relationships/hyperlink" Target="https://www.yaklass.ru/p/geometria/9-klass/vektory-9232/umnozhenie-vektorov-na-chislo-9245" TargetMode="External"/><Relationship Id="rId42" Type="http://schemas.openxmlformats.org/officeDocument/2006/relationships/hyperlink" Target="https://www.yaklass.ru/p/geometria/9-klass/dvizhenie-10434/parallelnyi-perenos-i-povorot-925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aklass.ru/p/geometria/9-klass/sootnoshenie-mezhdu-storonami-i-uglami-treugolnika-skaliarnoe-proizvedenie_-9222/sootnosheniia-mezhdu-storonami-i-uglami-treugolnika-9281" TargetMode="External"/><Relationship Id="rId12" Type="http://schemas.openxmlformats.org/officeDocument/2006/relationships/hyperlink" Target="https://www.yaklass.ru/p/geometria/9-klass/dlina-okruzhnosti-i-ploshchad-kruga-9241/pravilnye-mnogougolniki-9246" TargetMode="External"/><Relationship Id="rId17" Type="http://schemas.openxmlformats.org/officeDocument/2006/relationships/hyperlink" Target="https://www.yaklass.ru/p/geometria/9-klass/dlina-okruzhnosti-i-ploshchad-kruga-9241/dlina-okruzhnosti-i-ploshchad-kruga-9494" TargetMode="External"/><Relationship Id="rId25" Type="http://schemas.openxmlformats.org/officeDocument/2006/relationships/hyperlink" Target="https://www.yaklass.ru/p/geometria/9-klass/metod-koordinat-9887/uravnenie-okruzhnosti-uravnenie-priamoi-12247" TargetMode="External"/><Relationship Id="rId33" Type="http://schemas.openxmlformats.org/officeDocument/2006/relationships/hyperlink" Target="https://www.yaklass.ru/p/geometria/9-klass/vektory-9232/slozhenie-i-vychitanie-vektorov-9239" TargetMode="External"/><Relationship Id="rId38" Type="http://schemas.openxmlformats.org/officeDocument/2006/relationships/hyperlink" Target="https://www.yaklass.ru/p/geometria/9-klass/sootnoshenie-mezhdu-storonami-i-uglami-treugolnika-skaliarnoe-proizvedenie_-9222/skaliarnoe-proizvedenie-vektorov-9526" TargetMode="External"/><Relationship Id="rId46" Type="http://schemas.openxmlformats.org/officeDocument/2006/relationships/hyperlink" Target="https://www.yaklass.ru/p/geometria/9-klass/dvizhenie-10434/parallelnyi-perenos-i-povorot-9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geometria/9-klass/dlina-okruzhnosti-i-ploshchad-kruga-9241/dlina-okruzhnosti-i-ploshchad-kruga-9494" TargetMode="External"/><Relationship Id="rId20" Type="http://schemas.openxmlformats.org/officeDocument/2006/relationships/hyperlink" Target="https://www.yaklass.ru/p/geometria/9-klass/metod-koordinat-9887/prosteishie-zadachi-v-koordinatakh-9250" TargetMode="External"/><Relationship Id="rId29" Type="http://schemas.openxmlformats.org/officeDocument/2006/relationships/hyperlink" Target="https://www.yaklass.ru/p/geometria/9-klass/metod-koordinat-9887/koordinaty-vektora-9247" TargetMode="External"/><Relationship Id="rId41" Type="http://schemas.openxmlformats.org/officeDocument/2006/relationships/hyperlink" Target="https://www.yaklass.ru/p/geometria/9-klass/dvizhenie-10434/parallelnyi-perenos-i-povorot-92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9-klass/sootnoshenie-mezhdu-storonami-i-uglami-treugolnika-skaliarnoe-proizvedenie_-9222/sootnosheniia-mezhdu-storonami-i-uglami-treugolnika-9281" TargetMode="External"/><Relationship Id="rId11" Type="http://schemas.openxmlformats.org/officeDocument/2006/relationships/hyperlink" Target="https://www.yaklass.ru/p/geometria/9-klass/dlina-okruzhnosti-i-ploshchad-kruga-9241/pravilnye-mnogougolniki-9246" TargetMode="External"/><Relationship Id="rId24" Type="http://schemas.openxmlformats.org/officeDocument/2006/relationships/hyperlink" Target="https://www.yaklass.ru/p/geometria/9-klass/metod-koordinat-9887/uravnenie-okruzhnosti-uravnenie-priamoi-12247" TargetMode="External"/><Relationship Id="rId32" Type="http://schemas.openxmlformats.org/officeDocument/2006/relationships/hyperlink" Target="https://www.yaklass.ru/p/geometria/9-klass/vektory-9232/slozhenie-i-vychitanie-vektorov-9239" TargetMode="External"/><Relationship Id="rId37" Type="http://schemas.openxmlformats.org/officeDocument/2006/relationships/hyperlink" Target="https://www.yaklass.ru/p/geometria/9-klass/sootnoshenie-mezhdu-storonami-i-uglami-treugolnika-skaliarnoe-proizvedenie_-9222/skaliarnoe-proizvedenie-vektorov-9526" TargetMode="External"/><Relationship Id="rId40" Type="http://schemas.openxmlformats.org/officeDocument/2006/relationships/hyperlink" Target="https://www.yaklass.ru/p/geometria/9-klass/dvizhenie-10434/poniatie-dvizheniia-simmetriia-10437" TargetMode="External"/><Relationship Id="rId45" Type="http://schemas.openxmlformats.org/officeDocument/2006/relationships/hyperlink" Target="https://www.yaklass.ru/p/geometria/9-klass/dvizhenie-10434/parallelnyi-perenos-i-povorot-9251" TargetMode="External"/><Relationship Id="rId5" Type="http://schemas.openxmlformats.org/officeDocument/2006/relationships/hyperlink" Target="https://www.yaklass.ru/p/geometria/9-klass/sootnoshenie-mezhdu-storonami-i-uglami-treugolnika-skaliarnoe-proizvedenie_-9222/sootnosheniia-mezhdu-storonami-i-uglami-treugolnika-9281" TargetMode="External"/><Relationship Id="rId15" Type="http://schemas.openxmlformats.org/officeDocument/2006/relationships/hyperlink" Target="https://www.yaklass.ru/p/geometria/9-klass/dlina-okruzhnosti-i-ploshchad-kruga-9241/dlina-okruzhnosti-i-ploshchad-kruga-9494" TargetMode="External"/><Relationship Id="rId23" Type="http://schemas.openxmlformats.org/officeDocument/2006/relationships/hyperlink" Target="https://www.yaklass.ru/p/geometria/9-klass/metod-koordinat-9887/uravnenie-okruzhnosti-uravnenie-priamoi-12247" TargetMode="External"/><Relationship Id="rId28" Type="http://schemas.openxmlformats.org/officeDocument/2006/relationships/hyperlink" Target="https://www.yaklass.ru/p/geometria/9-klass/vektory-9232/poniatie-vektora-9233" TargetMode="External"/><Relationship Id="rId36" Type="http://schemas.openxmlformats.org/officeDocument/2006/relationships/hyperlink" Target="https://www.yaklass.ru/p/geometria/9-klass/vektory-9232/umnozhenie-vektorov-na-chislo-9245" TargetMode="External"/><Relationship Id="rId10" Type="http://schemas.openxmlformats.org/officeDocument/2006/relationships/hyperlink" Target="https://www.yaklass.ru/p/geometria/9-klass/sootnoshenie-mezhdu-storonami-i-uglami-treugolnika-skaliarnoe-proizvedenie_-9222/sootnosheniia-mezhdu-storonami-i-uglami-treugolnika-9281" TargetMode="External"/><Relationship Id="rId19" Type="http://schemas.openxmlformats.org/officeDocument/2006/relationships/hyperlink" Target="https://www.yaklass.ru/p/geometria/9-klass/metod-koordinat-9887/prosteishie-zadachi-v-koordinatakh-9250" TargetMode="External"/><Relationship Id="rId31" Type="http://schemas.openxmlformats.org/officeDocument/2006/relationships/hyperlink" Target="https://www.yaklass.ru/p/geometria/9-klass/vektory-9232/slozhenie-i-vychitanie-vektorov-9239" TargetMode="External"/><Relationship Id="rId44" Type="http://schemas.openxmlformats.org/officeDocument/2006/relationships/hyperlink" Target="https://www.yaklass.ru/p/geometria/9-klass/dvizhenie-10434/poniatie-dvizheniia-simmetriia-10437" TargetMode="External"/><Relationship Id="rId4" Type="http://schemas.openxmlformats.org/officeDocument/2006/relationships/hyperlink" Target="https://www.yaklass.ru/p/geometria/9-klass/sootnoshenie-mezhdu-storonami-i-uglami-treugolnika-skaliarnoe-proizvedenie_-9222/sootnosheniia-mezhdu-storonami-i-uglami-treugolnika-9281" TargetMode="External"/><Relationship Id="rId9" Type="http://schemas.openxmlformats.org/officeDocument/2006/relationships/hyperlink" Target="https://www.yaklass.ru/p/geometria/9-klass/sootnoshenie-mezhdu-storonami-i-uglami-treugolnika-skaliarnoe-proizvedenie_-9222/sootnosheniia-mezhdu-storonami-i-uglami-treugolnika-9281" TargetMode="External"/><Relationship Id="rId14" Type="http://schemas.openxmlformats.org/officeDocument/2006/relationships/hyperlink" Target="https://www.yaklass.ru/p/geometria/9-klass/dlina-okruzhnosti-i-ploshchad-kruga-9241/pravilnye-mnogougolniki-9246" TargetMode="External"/><Relationship Id="rId22" Type="http://schemas.openxmlformats.org/officeDocument/2006/relationships/hyperlink" Target="https://www.yaklass.ru/p/geometria/9-klass/metod-koordinat-9887/uravnenie-okruzhnosti-uravnenie-priamoi-12247" TargetMode="External"/><Relationship Id="rId27" Type="http://schemas.openxmlformats.org/officeDocument/2006/relationships/hyperlink" Target="https://www.yaklass.ru/p/geometria/9-klass/vektory-9232/poniatie-vektora-9233" TargetMode="External"/><Relationship Id="rId30" Type="http://schemas.openxmlformats.org/officeDocument/2006/relationships/hyperlink" Target="https://www.yaklass.ru/p/geometria/9-klass/vektory-9232/slozhenie-i-vychitanie-vektorov-9239" TargetMode="External"/><Relationship Id="rId35" Type="http://schemas.openxmlformats.org/officeDocument/2006/relationships/hyperlink" Target="https://www.yaklass.ru/p/geometria/9-klass/vektory-9232/umnozhenie-vektorov-na-chislo-9245" TargetMode="External"/><Relationship Id="rId43" Type="http://schemas.openxmlformats.org/officeDocument/2006/relationships/hyperlink" Target="https://www.yaklass.ru/p/geometria/9-klass/dvizhenie-10434/poniatie-dvizheniia-simmetriia-1043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12</Pages>
  <Words>2389</Words>
  <Characters>13621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11</cp:revision>
  <dcterms:created xsi:type="dcterms:W3CDTF">2020-06-02T09:50:00Z</dcterms:created>
  <dcterms:modified xsi:type="dcterms:W3CDTF">2020-09-30T12:17:00Z</dcterms:modified>
</cp:coreProperties>
</file>